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2EB" w:rsidRDefault="00BC32EB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BC32EB" w:rsidRDefault="00BC32EB" w:rsidP="004D27F8">
      <w:pPr>
        <w:spacing w:before="160" w:after="160"/>
        <w:ind w:right="113"/>
        <w:jc w:val="both"/>
      </w:pPr>
      <w:r>
        <w:t>(vyplňte tento formulář a odešlete jej zpět pouze v případě, že chcete odstoupit od smlouvy. Formulář je třeba vytisknout, podepsat a zaslat nascanovaný na níže uvedenou e-mailovou adresu, případně jej vložit do zásilky s vráceným zbožím).</w:t>
      </w:r>
    </w:p>
    <w:p w:rsidR="00BC32EB" w:rsidRDefault="00BC32EB" w:rsidP="004D27F8">
      <w:pPr>
        <w:spacing w:before="160" w:after="160"/>
        <w:ind w:left="113" w:right="113"/>
        <w:jc w:val="both"/>
      </w:pPr>
    </w:p>
    <w:p w:rsidR="00BC32EB" w:rsidRDefault="00BC32EB" w:rsidP="004D27F8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</w:p>
    <w:p w:rsidR="00BC32EB" w:rsidRPr="0013442C" w:rsidRDefault="00BC32EB" w:rsidP="0013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3442C">
        <w:rPr>
          <w:rFonts w:ascii="Times New Roman" w:hAnsi="Symbol" w:cs="Symbol"/>
          <w:sz w:val="24"/>
          <w:szCs w:val="24"/>
          <w:lang w:val="en-US" w:eastAsia="en-US"/>
        </w:rPr>
        <w:t></w:t>
      </w:r>
      <w:r w:rsidRPr="001344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LAND CRAFT SPIRITS s.r.o. </w:t>
      </w:r>
    </w:p>
    <w:p w:rsidR="00BC32EB" w:rsidRPr="0013442C" w:rsidRDefault="00BC32EB" w:rsidP="0013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3442C">
        <w:rPr>
          <w:rFonts w:ascii="Times New Roman" w:hAnsi="Symbol" w:cs="Symbol"/>
          <w:sz w:val="24"/>
          <w:szCs w:val="24"/>
          <w:lang w:val="en-US" w:eastAsia="en-US"/>
        </w:rPr>
        <w:t></w:t>
      </w:r>
      <w:r w:rsidRPr="001344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IČ: 04905652 </w:t>
      </w:r>
    </w:p>
    <w:p w:rsidR="00BC32EB" w:rsidRPr="0013442C" w:rsidRDefault="00BC32EB" w:rsidP="0013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3442C">
        <w:rPr>
          <w:rFonts w:ascii="Times New Roman" w:hAnsi="Symbol" w:cs="Symbol"/>
          <w:sz w:val="24"/>
          <w:szCs w:val="24"/>
          <w:lang w:val="en-US" w:eastAsia="en-US"/>
        </w:rPr>
        <w:t></w:t>
      </w:r>
      <w:r w:rsidRPr="001344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DIČ: CZ04905652 </w:t>
      </w:r>
    </w:p>
    <w:p w:rsidR="00BC32EB" w:rsidRPr="0013442C" w:rsidRDefault="00BC32EB" w:rsidP="0013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3442C">
        <w:rPr>
          <w:rFonts w:ascii="Times New Roman" w:hAnsi="Symbol" w:cs="Symbol"/>
          <w:sz w:val="24"/>
          <w:szCs w:val="24"/>
          <w:lang w:val="en-US" w:eastAsia="en-US"/>
        </w:rPr>
        <w:t></w:t>
      </w:r>
      <w:r w:rsidRPr="001344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se sídlem: Tursko, Ke Statkům 79, 252 65 </w:t>
      </w:r>
    </w:p>
    <w:p w:rsidR="00BC32EB" w:rsidRPr="0013442C" w:rsidRDefault="00BC32EB" w:rsidP="0013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3442C">
        <w:rPr>
          <w:rFonts w:ascii="Times New Roman" w:hAnsi="Symbol" w:cs="Symbol"/>
          <w:sz w:val="24"/>
          <w:szCs w:val="24"/>
          <w:lang w:val="en-US" w:eastAsia="en-US"/>
        </w:rPr>
        <w:t></w:t>
      </w:r>
      <w:r w:rsidRPr="001344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vedené pod značkou C 255268 u Městského soudu v Praze </w:t>
      </w:r>
    </w:p>
    <w:p w:rsidR="00BC32EB" w:rsidRPr="0013442C" w:rsidRDefault="00BC32EB" w:rsidP="00134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3442C">
        <w:rPr>
          <w:rFonts w:ascii="Times New Roman" w:hAnsi="Symbol" w:cs="Symbol"/>
          <w:sz w:val="24"/>
          <w:szCs w:val="24"/>
          <w:lang w:val="en-US" w:eastAsia="en-US"/>
        </w:rPr>
        <w:t></w:t>
      </w:r>
      <w:r w:rsidRPr="001344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email: info@landcraft.cz </w:t>
      </w:r>
    </w:p>
    <w:p w:rsidR="00BC32EB" w:rsidRDefault="00BC32EB" w:rsidP="004D27F8">
      <w:pPr>
        <w:tabs>
          <w:tab w:val="left" w:pos="2550"/>
        </w:tabs>
        <w:spacing w:after="0"/>
        <w:ind w:right="113"/>
        <w:jc w:val="both"/>
      </w:pPr>
      <w:r w:rsidRPr="0013442C">
        <w:rPr>
          <w:rFonts w:ascii="Times New Roman" w:hAnsi="Symbol" w:cs="Symbol"/>
          <w:sz w:val="24"/>
          <w:szCs w:val="24"/>
          <w:lang w:val="en-US" w:eastAsia="en-US"/>
        </w:rPr>
        <w:t></w:t>
      </w:r>
      <w:r w:rsidRPr="001344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telefon: +420 608 540 360</w:t>
      </w:r>
    </w:p>
    <w:p w:rsidR="00BC32EB" w:rsidRDefault="00BC32EB" w:rsidP="004D27F8">
      <w:pPr>
        <w:tabs>
          <w:tab w:val="left" w:pos="2550"/>
        </w:tabs>
        <w:spacing w:after="0"/>
        <w:ind w:right="113"/>
        <w:jc w:val="both"/>
      </w:pPr>
    </w:p>
    <w:p w:rsidR="00BC32EB" w:rsidRDefault="00BC32EB" w:rsidP="004D27F8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tímto odstupuji</w:t>
      </w:r>
      <w:r>
        <w:t xml:space="preserve"> </w:t>
      </w:r>
      <w:r>
        <w:rPr>
          <w:b/>
          <w:bCs/>
        </w:rPr>
        <w:t>od smlouvy o nákupu tohoto zboží</w:t>
      </w:r>
      <w:r>
        <w:t>:</w:t>
      </w:r>
    </w:p>
    <w:p w:rsidR="00BC32EB" w:rsidRDefault="00BC32E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                                               </w:t>
      </w:r>
      <w:r>
        <w:rPr>
          <w:b/>
          <w:bCs/>
        </w:rPr>
        <w:t>datum obdržení</w:t>
      </w:r>
    </w:p>
    <w:p w:rsidR="00BC32EB" w:rsidRDefault="00BC32EB" w:rsidP="0089055B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b/>
          <w:bCs/>
        </w:rPr>
      </w:pPr>
    </w:p>
    <w:p w:rsidR="00BC32EB" w:rsidRDefault="00BC32E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BC32EB" w:rsidRDefault="00BC32EB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C32EB" w:rsidRPr="0089055B" w:rsidRDefault="00BC32E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budou navráceny na </w:t>
      </w:r>
      <w:r>
        <w:rPr>
          <w:b/>
          <w:bCs/>
          <w:lang w:val="en-US"/>
        </w:rPr>
        <w:t>účet</w:t>
      </w:r>
      <w:r>
        <w:t>:</w:t>
      </w:r>
    </w:p>
    <w:p w:rsidR="00BC32EB" w:rsidRDefault="00BC32EB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C32EB" w:rsidRDefault="00BC32E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:rsidR="00BC32EB" w:rsidRDefault="00BC32EB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C32EB" w:rsidRDefault="00BC32E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BC32EB" w:rsidRDefault="00BC32EB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C32EB" w:rsidRDefault="00BC32E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BC32EB" w:rsidRDefault="00BC32EB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C32EB" w:rsidRDefault="00BC32E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:rsidR="00BC32EB" w:rsidRDefault="00BC32EB" w:rsidP="004D27F8">
      <w:pPr>
        <w:tabs>
          <w:tab w:val="left" w:pos="3735"/>
        </w:tabs>
        <w:spacing w:after="0"/>
        <w:jc w:val="both"/>
      </w:pPr>
    </w:p>
    <w:p w:rsidR="00BC32EB" w:rsidRDefault="00BC32EB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:rsidR="00BC32EB" w:rsidRDefault="00BC32EB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</w:rPr>
        <w:t>V</w:t>
      </w:r>
      <w:r>
        <w:rPr>
          <w:i/>
          <w:iCs/>
          <w:sz w:val="20"/>
          <w:szCs w:val="20"/>
        </w:rPr>
        <w:t xml:space="preserve">                                         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 xml:space="preserve">                                       </w:t>
      </w:r>
    </w:p>
    <w:p w:rsidR="00BC32EB" w:rsidRDefault="00BC32EB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</w:p>
    <w:p w:rsidR="00BC32EB" w:rsidRDefault="00BC32EB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</w:p>
    <w:p w:rsidR="00BC32EB" w:rsidRDefault="00BC32EB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i/>
          <w:iCs/>
          <w:sz w:val="20"/>
          <w:szCs w:val="20"/>
        </w:rPr>
        <w:t xml:space="preserve"> </w:t>
      </w:r>
    </w:p>
    <w:p w:rsidR="00BC32EB" w:rsidRDefault="00BC32EB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:rsidR="00BC32EB" w:rsidRDefault="00BC32EB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Podpis spotřebitele</w:t>
      </w:r>
    </w:p>
    <w:sectPr w:rsidR="00BC32EB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EB" w:rsidRDefault="00BC32EB" w:rsidP="008A289C">
      <w:pPr>
        <w:spacing w:after="0" w:line="240" w:lineRule="auto"/>
      </w:pPr>
      <w:r>
        <w:separator/>
      </w:r>
    </w:p>
  </w:endnote>
  <w:endnote w:type="continuationSeparator" w:id="0">
    <w:p w:rsidR="00BC32EB" w:rsidRDefault="00BC32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EB" w:rsidRDefault="00BC32EB" w:rsidP="008A289C">
      <w:pPr>
        <w:spacing w:after="0" w:line="240" w:lineRule="auto"/>
      </w:pPr>
      <w:r>
        <w:separator/>
      </w:r>
    </w:p>
  </w:footnote>
  <w:footnote w:type="continuationSeparator" w:id="0">
    <w:p w:rsidR="00BC32EB" w:rsidRDefault="00BC32E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20EEC"/>
    <w:rsid w:val="000243E3"/>
    <w:rsid w:val="0003007B"/>
    <w:rsid w:val="0005727C"/>
    <w:rsid w:val="00080C69"/>
    <w:rsid w:val="00084C17"/>
    <w:rsid w:val="000B447A"/>
    <w:rsid w:val="000D48C4"/>
    <w:rsid w:val="00103422"/>
    <w:rsid w:val="0013442C"/>
    <w:rsid w:val="00200B3D"/>
    <w:rsid w:val="002846A7"/>
    <w:rsid w:val="00344742"/>
    <w:rsid w:val="00350099"/>
    <w:rsid w:val="00443ECC"/>
    <w:rsid w:val="004B3D08"/>
    <w:rsid w:val="004D27F8"/>
    <w:rsid w:val="005E35DB"/>
    <w:rsid w:val="00666B2A"/>
    <w:rsid w:val="00675D03"/>
    <w:rsid w:val="007738EE"/>
    <w:rsid w:val="007D2ED3"/>
    <w:rsid w:val="00806128"/>
    <w:rsid w:val="0080626C"/>
    <w:rsid w:val="00826E72"/>
    <w:rsid w:val="008818E8"/>
    <w:rsid w:val="00882798"/>
    <w:rsid w:val="0089055B"/>
    <w:rsid w:val="008A289C"/>
    <w:rsid w:val="00982DCF"/>
    <w:rsid w:val="00985766"/>
    <w:rsid w:val="00A662C1"/>
    <w:rsid w:val="00AC03D6"/>
    <w:rsid w:val="00B11BE9"/>
    <w:rsid w:val="00B2024E"/>
    <w:rsid w:val="00B54207"/>
    <w:rsid w:val="00B64CAC"/>
    <w:rsid w:val="00BA1606"/>
    <w:rsid w:val="00BC32EB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C136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03"/>
    <w:pPr>
      <w:spacing w:after="200" w:line="276" w:lineRule="auto"/>
    </w:pPr>
    <w:rPr>
      <w:rFonts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</w:style>
  <w:style w:type="character" w:styleId="Hyperlink">
    <w:name w:val="Hyperlink"/>
    <w:basedOn w:val="DefaultParagraphFont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89055B"/>
    <w:rPr>
      <w:b/>
      <w:bCs/>
    </w:rPr>
  </w:style>
  <w:style w:type="character" w:styleId="HTMLCode">
    <w:name w:val="HTML Code"/>
    <w:basedOn w:val="DefaultParagraphFont"/>
    <w:uiPriority w:val="99"/>
    <w:rsid w:val="008905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Jan Kabrhel</cp:lastModifiedBy>
  <cp:revision>2</cp:revision>
  <cp:lastPrinted>2014-01-14T15:43:00Z</cp:lastPrinted>
  <dcterms:created xsi:type="dcterms:W3CDTF">2020-08-15T11:23:00Z</dcterms:created>
  <dcterms:modified xsi:type="dcterms:W3CDTF">2020-08-15T11:23:00Z</dcterms:modified>
</cp:coreProperties>
</file>